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3"/>
      </w:tblGrid>
      <w:tr w:rsidR="00EF5797" w:rsidRPr="00EF5797" w:rsidTr="00056137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797" w:rsidRPr="00EF5797" w:rsidTr="00056137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Должность руководителя организации</w:t>
            </w:r>
          </w:p>
        </w:tc>
      </w:tr>
      <w:tr w:rsidR="00EF5797" w:rsidRPr="00EF5797" w:rsidTr="00056137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firm"/>
            <w:bookmarkEnd w:id="0"/>
          </w:p>
        </w:tc>
      </w:tr>
      <w:tr w:rsidR="00EF5797" w:rsidRPr="00EF5797" w:rsidTr="00056137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организации</w:t>
            </w:r>
          </w:p>
        </w:tc>
      </w:tr>
      <w:tr w:rsidR="00EF5797" w:rsidRPr="00EF5797" w:rsidTr="00056137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797" w:rsidRPr="00EF5797" w:rsidRDefault="00EF5797" w:rsidP="005E14E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797" w:rsidRPr="00EF5797" w:rsidTr="00056137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ФИО руководителя организации</w:t>
            </w:r>
          </w:p>
        </w:tc>
      </w:tr>
      <w:tr w:rsidR="00EF5797" w:rsidRPr="00EF5797" w:rsidTr="00056137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797" w:rsidRPr="00EF5797" w:rsidTr="00056137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Должность работника</w:t>
            </w:r>
          </w:p>
        </w:tc>
      </w:tr>
      <w:tr w:rsidR="00EF5797" w:rsidRPr="00EF5797" w:rsidTr="00056137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797" w:rsidRPr="00EF5797" w:rsidRDefault="00EF5797" w:rsidP="00EF579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podr_fullname"/>
            <w:bookmarkEnd w:id="1"/>
          </w:p>
        </w:tc>
      </w:tr>
      <w:tr w:rsidR="00EF5797" w:rsidRPr="00EF5797" w:rsidTr="00056137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Структурное подразделение</w:t>
            </w:r>
          </w:p>
        </w:tc>
      </w:tr>
      <w:tr w:rsidR="00EF5797" w:rsidRPr="00EF5797" w:rsidTr="00056137">
        <w:trPr>
          <w:trHeight w:val="340"/>
          <w:jc w:val="right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797" w:rsidRPr="00EF5797" w:rsidRDefault="00EF5797" w:rsidP="00EF579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personal_fio"/>
            <w:bookmarkEnd w:id="2"/>
          </w:p>
        </w:tc>
      </w:tr>
      <w:tr w:rsidR="00EF5797" w:rsidRPr="00EF5797" w:rsidTr="00056137">
        <w:trPr>
          <w:jc w:val="right"/>
        </w:trPr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5797" w:rsidRPr="00EF5797" w:rsidRDefault="00EF5797" w:rsidP="00EF5797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5797">
              <w:rPr>
                <w:rFonts w:ascii="Times New Roman" w:hAnsi="Times New Roman"/>
                <w:sz w:val="16"/>
                <w:szCs w:val="16"/>
                <w:lang w:val="ru-RU"/>
              </w:rPr>
              <w:t>ФИО работника</w:t>
            </w:r>
          </w:p>
        </w:tc>
      </w:tr>
    </w:tbl>
    <w:p w:rsidR="00EF5797" w:rsidRPr="00EF5797" w:rsidRDefault="00EF5797" w:rsidP="00EF5797">
      <w:pPr>
        <w:spacing w:before="240" w:after="240"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5797" w:rsidRPr="006A0B23" w:rsidRDefault="00EF5797" w:rsidP="00EF5797">
      <w:pPr>
        <w:spacing w:before="240" w:after="24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5797">
        <w:rPr>
          <w:rFonts w:ascii="Times New Roman" w:hAnsi="Times New Roman"/>
          <w:b/>
          <w:sz w:val="24"/>
          <w:szCs w:val="24"/>
          <w:lang w:val="ru-RU"/>
        </w:rPr>
        <w:t>ЗАЯВЛЕНИЕ</w:t>
      </w:r>
      <w:r w:rsidRPr="00EF5797">
        <w:rPr>
          <w:rFonts w:ascii="Times New Roman" w:hAnsi="Times New Roman"/>
          <w:b/>
          <w:sz w:val="24"/>
          <w:szCs w:val="24"/>
          <w:lang w:val="ru-RU"/>
        </w:rPr>
        <w:br/>
      </w:r>
      <w:r w:rsidR="006A0B23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EF579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A0B23">
        <w:rPr>
          <w:rFonts w:ascii="Times New Roman" w:hAnsi="Times New Roman"/>
          <w:b/>
          <w:sz w:val="24"/>
          <w:szCs w:val="24"/>
          <w:lang w:val="ru-RU"/>
        </w:rPr>
        <w:t>выборе способа ведения трудо</w:t>
      </w:r>
      <w:bookmarkStart w:id="3" w:name="_GoBack"/>
      <w:bookmarkEnd w:id="3"/>
      <w:r w:rsidR="006A0B23">
        <w:rPr>
          <w:rFonts w:ascii="Times New Roman" w:hAnsi="Times New Roman"/>
          <w:b/>
          <w:sz w:val="24"/>
          <w:szCs w:val="24"/>
          <w:lang w:val="ru-RU"/>
        </w:rPr>
        <w:t>вой книжки</w:t>
      </w:r>
    </w:p>
    <w:p w:rsidR="006A0B23" w:rsidRPr="006A0B23" w:rsidRDefault="006A0B23" w:rsidP="006A0B23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A0B23">
        <w:rPr>
          <w:rFonts w:ascii="Times New Roman" w:hAnsi="Times New Roman"/>
          <w:sz w:val="24"/>
          <w:szCs w:val="24"/>
          <w:lang w:val="ru-RU"/>
        </w:rPr>
        <w:t>Согласно ч. 2 ст. 2 Федерального закона от 16.12.2019 № 439-ФЗ «О внесении изменений в Трудовой кодекс Российской Федерации в части формирования сведений о трудовой деятельн</w:t>
      </w:r>
      <w:r w:rsidRPr="006A0B23">
        <w:rPr>
          <w:rFonts w:ascii="Times New Roman" w:hAnsi="Times New Roman"/>
          <w:sz w:val="24"/>
          <w:szCs w:val="24"/>
          <w:lang w:val="ru-RU"/>
        </w:rPr>
        <w:t>о</w:t>
      </w:r>
      <w:r w:rsidRPr="006A0B23">
        <w:rPr>
          <w:rFonts w:ascii="Times New Roman" w:hAnsi="Times New Roman"/>
          <w:sz w:val="24"/>
          <w:szCs w:val="24"/>
          <w:lang w:val="ru-RU"/>
        </w:rPr>
        <w:t>сти в электронном виде» прошу:</w:t>
      </w:r>
    </w:p>
    <w:p w:rsidR="006A0B23" w:rsidRPr="006A0B23" w:rsidRDefault="006A0B23" w:rsidP="006A0B23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A0B23">
        <w:rPr>
          <w:rFonts w:ascii="Times New Roman" w:hAnsi="Times New Roman"/>
          <w:b/>
          <w:sz w:val="40"/>
          <w:szCs w:val="40"/>
          <w:lang w:val="ru-RU"/>
        </w:rPr>
        <w:sym w:font="Wingdings 2" w:char="F02A"/>
      </w:r>
      <w:r w:rsidRPr="006A0B23">
        <w:rPr>
          <w:rFonts w:ascii="Times New Roman" w:hAnsi="Times New Roman"/>
          <w:sz w:val="24"/>
          <w:szCs w:val="24"/>
          <w:lang w:val="ru-RU"/>
        </w:rPr>
        <w:t xml:space="preserve"> продолжать вести мою трудовую книжку в соответствии со ст. 66 Трудового кодекса Российской Федерации;</w:t>
      </w:r>
    </w:p>
    <w:p w:rsidR="006A0B23" w:rsidRPr="006A0B23" w:rsidRDefault="006A0B23" w:rsidP="006A0B23">
      <w:pPr>
        <w:spacing w:before="120" w:after="12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0B23">
        <w:rPr>
          <w:rFonts w:ascii="Times New Roman" w:hAnsi="Times New Roman"/>
          <w:b/>
          <w:sz w:val="24"/>
          <w:szCs w:val="24"/>
          <w:lang w:val="ru-RU"/>
        </w:rPr>
        <w:t>ИЛИ</w:t>
      </w:r>
    </w:p>
    <w:p w:rsidR="006A0B23" w:rsidRPr="006A0B23" w:rsidRDefault="006A0B23" w:rsidP="006A0B23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A0B23">
        <w:rPr>
          <w:rFonts w:ascii="Times New Roman" w:hAnsi="Times New Roman"/>
          <w:b/>
          <w:sz w:val="40"/>
          <w:szCs w:val="40"/>
          <w:lang w:val="ru-RU"/>
        </w:rPr>
        <w:sym w:font="Wingdings 2" w:char="F02A"/>
      </w:r>
      <w:r w:rsidRPr="006A0B23">
        <w:rPr>
          <w:rFonts w:ascii="Times New Roman" w:hAnsi="Times New Roman"/>
          <w:sz w:val="24"/>
          <w:szCs w:val="24"/>
          <w:lang w:val="ru-RU"/>
        </w:rPr>
        <w:t xml:space="preserve"> выдать мне трудовую книжку на руки и предоставлять мне сведения о моей трудовой деятельности в соответствии со ст. 66.1 Трудового кодекса Российской Федерации.</w:t>
      </w:r>
    </w:p>
    <w:p w:rsidR="006A0B23" w:rsidRPr="006A0B23" w:rsidRDefault="006A0B23" w:rsidP="006A0B23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6A0B23">
        <w:rPr>
          <w:rFonts w:ascii="Times New Roman" w:hAnsi="Times New Roman"/>
          <w:sz w:val="24"/>
          <w:szCs w:val="24"/>
          <w:lang w:val="ru-RU"/>
        </w:rPr>
        <w:t xml:space="preserve">(ОТМЕТИТЬ </w:t>
      </w:r>
      <w:r w:rsidRPr="006A0B23">
        <w:rPr>
          <w:rFonts w:ascii="Times New Roman" w:hAnsi="Times New Roman"/>
          <w:b/>
          <w:sz w:val="24"/>
          <w:szCs w:val="24"/>
          <w:lang w:val="ru-RU"/>
        </w:rPr>
        <w:t>ТОЛЬКО ОДИН</w:t>
      </w:r>
      <w:r w:rsidRPr="006A0B23">
        <w:rPr>
          <w:rFonts w:ascii="Times New Roman" w:hAnsi="Times New Roman"/>
          <w:sz w:val="24"/>
          <w:szCs w:val="24"/>
          <w:lang w:val="ru-RU"/>
        </w:rPr>
        <w:t xml:space="preserve"> ВАРИАНТ)</w:t>
      </w:r>
    </w:p>
    <w:p w:rsidR="006A0B23" w:rsidRPr="006A0B23" w:rsidRDefault="006A0B23" w:rsidP="006A0B23">
      <w:pPr>
        <w:shd w:val="clear" w:color="auto" w:fill="FDFEFF"/>
        <w:jc w:val="both"/>
        <w:rPr>
          <w:rFonts w:ascii="Times New Roman" w:hAnsi="Times New Roman"/>
          <w:color w:val="222222"/>
          <w:sz w:val="24"/>
          <w:szCs w:val="24"/>
          <w:lang w:val="ru-RU"/>
        </w:rPr>
      </w:pPr>
    </w:p>
    <w:p w:rsidR="006A0B23" w:rsidRPr="006A0B23" w:rsidRDefault="006A0B23" w:rsidP="006A0B23">
      <w:pPr>
        <w:shd w:val="clear" w:color="auto" w:fill="FDFEFF"/>
        <w:jc w:val="both"/>
        <w:rPr>
          <w:rFonts w:ascii="Times New Roman" w:hAnsi="Times New Roman"/>
          <w:color w:val="222222"/>
          <w:sz w:val="24"/>
          <w:szCs w:val="24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28"/>
        <w:gridCol w:w="283"/>
        <w:gridCol w:w="2245"/>
        <w:gridCol w:w="282"/>
        <w:gridCol w:w="1656"/>
      </w:tblGrid>
      <w:tr w:rsidR="006A0B23" w:rsidRPr="006A0B23" w:rsidTr="003522A4">
        <w:tc>
          <w:tcPr>
            <w:tcW w:w="5807" w:type="dxa"/>
            <w:tcBorders>
              <w:bottom w:val="single" w:sz="4" w:space="0" w:color="auto"/>
            </w:tcBorders>
          </w:tcPr>
          <w:p w:rsidR="006A0B23" w:rsidRPr="006A0B23" w:rsidRDefault="006A0B23" w:rsidP="006A0B23">
            <w:pPr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284" w:type="dxa"/>
          </w:tcPr>
          <w:p w:rsidR="006A0B23" w:rsidRPr="006A0B23" w:rsidRDefault="006A0B23" w:rsidP="006A0B2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0B23" w:rsidRPr="006A0B23" w:rsidRDefault="006A0B23" w:rsidP="006A0B2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6A0B23" w:rsidRPr="006A0B23" w:rsidRDefault="006A0B23" w:rsidP="006A0B23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</w:p>
        </w:tc>
        <w:tc>
          <w:tcPr>
            <w:tcW w:w="1553" w:type="dxa"/>
          </w:tcPr>
          <w:p w:rsidR="006A0B23" w:rsidRPr="006A0B23" w:rsidRDefault="006A0B23" w:rsidP="006A0B23">
            <w:pPr>
              <w:jc w:val="center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6A0B23">
              <w:rPr>
                <w:rFonts w:ascii="Times New Roman" w:hAnsi="Times New Roman"/>
                <w:sz w:val="24"/>
                <w:szCs w:val="22"/>
                <w:lang w:val="ru-RU"/>
              </w:rPr>
              <w:t>___.___.20___</w:t>
            </w:r>
          </w:p>
        </w:tc>
      </w:tr>
      <w:tr w:rsidR="006A0B23" w:rsidRPr="006A0B23" w:rsidTr="003522A4">
        <w:tc>
          <w:tcPr>
            <w:tcW w:w="5807" w:type="dxa"/>
            <w:tcBorders>
              <w:top w:val="single" w:sz="4" w:space="0" w:color="auto"/>
            </w:tcBorders>
          </w:tcPr>
          <w:p w:rsidR="006A0B23" w:rsidRPr="006A0B23" w:rsidRDefault="006A0B23" w:rsidP="006A0B23">
            <w:pPr>
              <w:spacing w:before="60"/>
              <w:jc w:val="center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6A0B23">
              <w:rPr>
                <w:rFonts w:ascii="Times New Roman" w:hAnsi="Times New Roman"/>
                <w:sz w:val="18"/>
                <w:szCs w:val="16"/>
                <w:lang w:val="ru-RU"/>
              </w:rPr>
              <w:t>Фамилия, Имя, Отчество (полностью)</w:t>
            </w:r>
          </w:p>
        </w:tc>
        <w:tc>
          <w:tcPr>
            <w:tcW w:w="284" w:type="dxa"/>
          </w:tcPr>
          <w:p w:rsidR="006A0B23" w:rsidRPr="006A0B23" w:rsidRDefault="006A0B23" w:rsidP="006A0B23">
            <w:pPr>
              <w:spacing w:before="60"/>
              <w:jc w:val="center"/>
              <w:rPr>
                <w:rFonts w:ascii="Times New Roman" w:hAnsi="Times New Roman"/>
                <w:sz w:val="18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0B23" w:rsidRPr="006A0B23" w:rsidRDefault="006A0B23" w:rsidP="006A0B23">
            <w:pPr>
              <w:spacing w:before="60"/>
              <w:jc w:val="center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6A0B23">
              <w:rPr>
                <w:rFonts w:ascii="Times New Roman" w:hAnsi="Times New Roman"/>
                <w:sz w:val="18"/>
                <w:szCs w:val="16"/>
                <w:lang w:val="ru-RU"/>
              </w:rPr>
              <w:t>Подпись</w:t>
            </w:r>
          </w:p>
        </w:tc>
        <w:tc>
          <w:tcPr>
            <w:tcW w:w="283" w:type="dxa"/>
          </w:tcPr>
          <w:p w:rsidR="006A0B23" w:rsidRPr="006A0B23" w:rsidRDefault="006A0B23" w:rsidP="006A0B23">
            <w:pPr>
              <w:spacing w:before="60"/>
              <w:jc w:val="center"/>
              <w:rPr>
                <w:rFonts w:ascii="Times New Roman" w:hAnsi="Times New Roman"/>
                <w:sz w:val="18"/>
                <w:szCs w:val="24"/>
                <w:lang w:val="ru-RU"/>
              </w:rPr>
            </w:pPr>
          </w:p>
        </w:tc>
        <w:tc>
          <w:tcPr>
            <w:tcW w:w="1553" w:type="dxa"/>
          </w:tcPr>
          <w:p w:rsidR="006A0B23" w:rsidRPr="006A0B23" w:rsidRDefault="006A0B23" w:rsidP="006A0B23">
            <w:pPr>
              <w:spacing w:before="60"/>
              <w:jc w:val="center"/>
              <w:rPr>
                <w:rFonts w:ascii="Times New Roman" w:hAnsi="Times New Roman"/>
                <w:sz w:val="18"/>
                <w:szCs w:val="24"/>
                <w:lang w:val="ru-RU"/>
              </w:rPr>
            </w:pPr>
            <w:r w:rsidRPr="006A0B23">
              <w:rPr>
                <w:rFonts w:ascii="Times New Roman" w:hAnsi="Times New Roman"/>
                <w:sz w:val="18"/>
                <w:szCs w:val="16"/>
                <w:lang w:val="ru-RU"/>
              </w:rPr>
              <w:t>Дата</w:t>
            </w:r>
          </w:p>
        </w:tc>
      </w:tr>
    </w:tbl>
    <w:p w:rsidR="00EF5797" w:rsidRPr="00EF5797" w:rsidRDefault="00EF5797" w:rsidP="00EF579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5797" w:rsidRPr="00EF5797" w:rsidRDefault="00EF5797" w:rsidP="00EF579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5797" w:rsidRPr="00EF5797" w:rsidRDefault="00EF5797" w:rsidP="00EF579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7196" w:type="dxa"/>
        <w:tblLook w:val="04A0" w:firstRow="1" w:lastRow="0" w:firstColumn="1" w:lastColumn="0" w:noHBand="0" w:noVBand="1"/>
      </w:tblPr>
      <w:tblGrid>
        <w:gridCol w:w="7196"/>
      </w:tblGrid>
      <w:tr w:rsidR="00EF5797" w:rsidRPr="00EF5797" w:rsidTr="00056137">
        <w:tc>
          <w:tcPr>
            <w:tcW w:w="7196" w:type="dxa"/>
          </w:tcPr>
          <w:p w:rsidR="00EF5797" w:rsidRPr="00EF5797" w:rsidRDefault="00EF5797" w:rsidP="00EF5797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F5797" w:rsidRPr="00EF5797" w:rsidRDefault="00EF5797" w:rsidP="00EF579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DA4" w:rsidRPr="00EF5797" w:rsidRDefault="007A7DA4" w:rsidP="00EF5797"/>
    <w:sectPr w:rsidR="007A7DA4" w:rsidRPr="00EF5797" w:rsidSect="00464612">
      <w:headerReference w:type="default" r:id="rId7"/>
      <w:footerReference w:type="even" r:id="rId8"/>
      <w:footerReference w:type="default" r:id="rId9"/>
      <w:pgSz w:w="11906" w:h="16838" w:code="9"/>
      <w:pgMar w:top="851" w:right="794" w:bottom="42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FB" w:rsidRDefault="00C037FB">
      <w:r>
        <w:separator/>
      </w:r>
    </w:p>
  </w:endnote>
  <w:endnote w:type="continuationSeparator" w:id="0">
    <w:p w:rsidR="00C037FB" w:rsidRDefault="00C0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4D" w:rsidRPr="00A077D3" w:rsidRDefault="0091514D" w:rsidP="00BA2404">
    <w:pPr>
      <w:pStyle w:val="a3"/>
      <w:framePr w:wrap="around" w:vAnchor="text" w:hAnchor="margin" w:xAlign="right" w:y="1"/>
      <w:rPr>
        <w:rStyle w:val="a6"/>
        <w:sz w:val="22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514D" w:rsidRPr="00A077D3" w:rsidRDefault="0091514D" w:rsidP="00D22D4B">
    <w:pPr>
      <w:pStyle w:val="a3"/>
      <w:ind w:right="360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4D" w:rsidRPr="004D5773" w:rsidRDefault="0091514D">
    <w:pPr>
      <w:pStyle w:val="a3"/>
      <w:jc w:val="right"/>
      <w:rPr>
        <w:rFonts w:ascii="Times New Roman" w:hAnsi="Times New Roman"/>
        <w:sz w:val="18"/>
        <w:lang w:val="ru-RU"/>
      </w:rPr>
    </w:pPr>
    <w:r>
      <w:rPr>
        <w:rFonts w:ascii="Times New Roman" w:hAnsi="Times New Roman"/>
        <w:sz w:val="18"/>
        <w:lang w:val="ru-RU"/>
      </w:rPr>
      <w:t xml:space="preserve">Стр. </w:t>
    </w:r>
    <w:r w:rsidRPr="004D5773">
      <w:rPr>
        <w:rFonts w:ascii="Times New Roman" w:hAnsi="Times New Roman"/>
        <w:sz w:val="18"/>
      </w:rPr>
      <w:fldChar w:fldCharType="begin"/>
    </w:r>
    <w:r w:rsidRPr="004D5773">
      <w:rPr>
        <w:rFonts w:ascii="Times New Roman" w:hAnsi="Times New Roman"/>
        <w:sz w:val="18"/>
      </w:rPr>
      <w:instrText>PAGE   \* MERGEFORMAT</w:instrText>
    </w:r>
    <w:r w:rsidRPr="004D5773">
      <w:rPr>
        <w:rFonts w:ascii="Times New Roman" w:hAnsi="Times New Roman"/>
        <w:sz w:val="18"/>
      </w:rPr>
      <w:fldChar w:fldCharType="separate"/>
    </w:r>
    <w:r w:rsidR="00EF5797" w:rsidRPr="00EF5797">
      <w:rPr>
        <w:rFonts w:ascii="Times New Roman" w:hAnsi="Times New Roman"/>
        <w:noProof/>
        <w:sz w:val="18"/>
        <w:lang w:val="ru-RU"/>
      </w:rPr>
      <w:t>2</w:t>
    </w:r>
    <w:r w:rsidRPr="004D5773"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  <w:lang w:val="ru-RU"/>
      </w:rPr>
      <w:t xml:space="preserve">из </w:t>
    </w:r>
    <w:r>
      <w:rPr>
        <w:rFonts w:ascii="Times New Roman" w:hAnsi="Times New Roman"/>
        <w:sz w:val="18"/>
        <w:lang w:val="ru-RU"/>
      </w:rPr>
      <w:fldChar w:fldCharType="begin"/>
    </w:r>
    <w:r>
      <w:rPr>
        <w:rFonts w:ascii="Times New Roman" w:hAnsi="Times New Roman"/>
        <w:sz w:val="18"/>
        <w:lang w:val="ru-RU"/>
      </w:rPr>
      <w:instrText xml:space="preserve"> NUMPAGES   \* MERGEFORMAT </w:instrText>
    </w:r>
    <w:r>
      <w:rPr>
        <w:rFonts w:ascii="Times New Roman" w:hAnsi="Times New Roman"/>
        <w:sz w:val="18"/>
        <w:lang w:val="ru-RU"/>
      </w:rPr>
      <w:fldChar w:fldCharType="separate"/>
    </w:r>
    <w:r w:rsidR="00464612">
      <w:rPr>
        <w:rFonts w:ascii="Times New Roman" w:hAnsi="Times New Roman"/>
        <w:noProof/>
        <w:sz w:val="18"/>
        <w:lang w:val="ru-RU"/>
      </w:rPr>
      <w:t>1</w:t>
    </w:r>
    <w:r>
      <w:rPr>
        <w:rFonts w:ascii="Times New Roman" w:hAnsi="Times New Roman"/>
        <w:sz w:val="18"/>
        <w:lang w:val="ru-RU"/>
      </w:rPr>
      <w:fldChar w:fldCharType="end"/>
    </w:r>
  </w:p>
  <w:p w:rsidR="0091514D" w:rsidRPr="00A077D3" w:rsidRDefault="0091514D" w:rsidP="004D5773">
    <w:pPr>
      <w:pStyle w:val="a3"/>
      <w:ind w:right="360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FB" w:rsidRDefault="00C037FB">
      <w:r>
        <w:separator/>
      </w:r>
    </w:p>
  </w:footnote>
  <w:footnote w:type="continuationSeparator" w:id="0">
    <w:p w:rsidR="00C037FB" w:rsidRDefault="00C03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4D" w:rsidRDefault="0091514D" w:rsidP="004D5773">
    <w:pPr>
      <w:pStyle w:val="a9"/>
      <w:jc w:val="right"/>
      <w:rPr>
        <w:rFonts w:ascii="Times New Roman" w:hAnsi="Times New Roman"/>
        <w:sz w:val="18"/>
        <w:lang w:val="ru-RU"/>
      </w:rPr>
    </w:pPr>
    <w:r>
      <w:rPr>
        <w:rFonts w:ascii="Times New Roman" w:hAnsi="Times New Roman"/>
        <w:sz w:val="18"/>
        <w:lang w:val="ru-RU"/>
      </w:rPr>
      <w:t xml:space="preserve">ЗАО «ПФ «СКБ Контур» </w:t>
    </w:r>
  </w:p>
  <w:p w:rsidR="0091514D" w:rsidRPr="004D5773" w:rsidRDefault="0091514D" w:rsidP="004D5773">
    <w:pPr>
      <w:pStyle w:val="a9"/>
      <w:jc w:val="right"/>
      <w:rPr>
        <w:rFonts w:ascii="Times New Roman" w:hAnsi="Times New Roman"/>
        <w:sz w:val="18"/>
        <w:lang w:val="ru-RU"/>
      </w:rPr>
    </w:pPr>
    <w:r w:rsidRPr="004D5773">
      <w:rPr>
        <w:rFonts w:ascii="Times New Roman" w:hAnsi="Times New Roman"/>
        <w:sz w:val="18"/>
        <w:lang w:val="ru-RU"/>
      </w:rPr>
      <w:t xml:space="preserve">Согласие на обработку персональных данных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12"/>
    <w:rsid w:val="00005172"/>
    <w:rsid w:val="00021B45"/>
    <w:rsid w:val="0003553B"/>
    <w:rsid w:val="00036D51"/>
    <w:rsid w:val="000546AF"/>
    <w:rsid w:val="00056137"/>
    <w:rsid w:val="00081174"/>
    <w:rsid w:val="000842B1"/>
    <w:rsid w:val="00094C58"/>
    <w:rsid w:val="00097C55"/>
    <w:rsid w:val="001214FC"/>
    <w:rsid w:val="0015265D"/>
    <w:rsid w:val="00154728"/>
    <w:rsid w:val="001630B2"/>
    <w:rsid w:val="0018545E"/>
    <w:rsid w:val="0019257B"/>
    <w:rsid w:val="001A2F62"/>
    <w:rsid w:val="001D1687"/>
    <w:rsid w:val="001E0EF8"/>
    <w:rsid w:val="001F347D"/>
    <w:rsid w:val="002123D9"/>
    <w:rsid w:val="002208BB"/>
    <w:rsid w:val="00236629"/>
    <w:rsid w:val="00256E34"/>
    <w:rsid w:val="00275351"/>
    <w:rsid w:val="002A44A2"/>
    <w:rsid w:val="002C6041"/>
    <w:rsid w:val="002D3303"/>
    <w:rsid w:val="002F3D35"/>
    <w:rsid w:val="00311AE0"/>
    <w:rsid w:val="00321367"/>
    <w:rsid w:val="0033289F"/>
    <w:rsid w:val="003408F5"/>
    <w:rsid w:val="0034116E"/>
    <w:rsid w:val="003522A4"/>
    <w:rsid w:val="00353EE2"/>
    <w:rsid w:val="00375A27"/>
    <w:rsid w:val="00376658"/>
    <w:rsid w:val="003824B7"/>
    <w:rsid w:val="00386051"/>
    <w:rsid w:val="003B1C8B"/>
    <w:rsid w:val="003B75A3"/>
    <w:rsid w:val="003B7FCF"/>
    <w:rsid w:val="003C2E1F"/>
    <w:rsid w:val="003C3956"/>
    <w:rsid w:val="003D76D6"/>
    <w:rsid w:val="003E234F"/>
    <w:rsid w:val="003E444F"/>
    <w:rsid w:val="003E5952"/>
    <w:rsid w:val="00400E52"/>
    <w:rsid w:val="00443AD5"/>
    <w:rsid w:val="004445E4"/>
    <w:rsid w:val="004541FE"/>
    <w:rsid w:val="00464612"/>
    <w:rsid w:val="004B209C"/>
    <w:rsid w:val="004C2080"/>
    <w:rsid w:val="004D5773"/>
    <w:rsid w:val="004D6871"/>
    <w:rsid w:val="0050367E"/>
    <w:rsid w:val="0052181D"/>
    <w:rsid w:val="0052197E"/>
    <w:rsid w:val="00522DBA"/>
    <w:rsid w:val="00542679"/>
    <w:rsid w:val="0055701C"/>
    <w:rsid w:val="0056150A"/>
    <w:rsid w:val="00561B78"/>
    <w:rsid w:val="00572BD2"/>
    <w:rsid w:val="005742E3"/>
    <w:rsid w:val="00577E89"/>
    <w:rsid w:val="005837B0"/>
    <w:rsid w:val="0059400F"/>
    <w:rsid w:val="0059419B"/>
    <w:rsid w:val="005A7B12"/>
    <w:rsid w:val="005B328E"/>
    <w:rsid w:val="005B420A"/>
    <w:rsid w:val="005B4BB8"/>
    <w:rsid w:val="005B661F"/>
    <w:rsid w:val="005C00C7"/>
    <w:rsid w:val="005E00FB"/>
    <w:rsid w:val="005E14EF"/>
    <w:rsid w:val="00621242"/>
    <w:rsid w:val="00630FC3"/>
    <w:rsid w:val="006A0B23"/>
    <w:rsid w:val="006A23FA"/>
    <w:rsid w:val="006A27FF"/>
    <w:rsid w:val="006A6AAF"/>
    <w:rsid w:val="006E02EB"/>
    <w:rsid w:val="00700B64"/>
    <w:rsid w:val="00701E77"/>
    <w:rsid w:val="00704DAC"/>
    <w:rsid w:val="00730D91"/>
    <w:rsid w:val="0074095D"/>
    <w:rsid w:val="0074106D"/>
    <w:rsid w:val="00743DA8"/>
    <w:rsid w:val="007454BE"/>
    <w:rsid w:val="00776EC8"/>
    <w:rsid w:val="00785D21"/>
    <w:rsid w:val="007A7DA4"/>
    <w:rsid w:val="007C7A45"/>
    <w:rsid w:val="007D64E6"/>
    <w:rsid w:val="007E3F81"/>
    <w:rsid w:val="007E4483"/>
    <w:rsid w:val="007E7C7F"/>
    <w:rsid w:val="00800027"/>
    <w:rsid w:val="00802A0E"/>
    <w:rsid w:val="00804CB0"/>
    <w:rsid w:val="0081236D"/>
    <w:rsid w:val="00827FC7"/>
    <w:rsid w:val="00835652"/>
    <w:rsid w:val="008427F2"/>
    <w:rsid w:val="008442AF"/>
    <w:rsid w:val="00857589"/>
    <w:rsid w:val="0086772C"/>
    <w:rsid w:val="00867E81"/>
    <w:rsid w:val="00875CDF"/>
    <w:rsid w:val="00880198"/>
    <w:rsid w:val="008868D9"/>
    <w:rsid w:val="008875F3"/>
    <w:rsid w:val="008A6804"/>
    <w:rsid w:val="008D4764"/>
    <w:rsid w:val="008E14CE"/>
    <w:rsid w:val="008E6277"/>
    <w:rsid w:val="00905D95"/>
    <w:rsid w:val="0091514D"/>
    <w:rsid w:val="00942F10"/>
    <w:rsid w:val="009549B5"/>
    <w:rsid w:val="0096605A"/>
    <w:rsid w:val="009849D3"/>
    <w:rsid w:val="00994B7B"/>
    <w:rsid w:val="009A392E"/>
    <w:rsid w:val="009A6F74"/>
    <w:rsid w:val="009B22C1"/>
    <w:rsid w:val="009C162C"/>
    <w:rsid w:val="00A077D3"/>
    <w:rsid w:val="00A07EFE"/>
    <w:rsid w:val="00A130D6"/>
    <w:rsid w:val="00A13556"/>
    <w:rsid w:val="00A16D53"/>
    <w:rsid w:val="00A23CCB"/>
    <w:rsid w:val="00A2578C"/>
    <w:rsid w:val="00A43D8E"/>
    <w:rsid w:val="00A45344"/>
    <w:rsid w:val="00A735D8"/>
    <w:rsid w:val="00A82D33"/>
    <w:rsid w:val="00A86E43"/>
    <w:rsid w:val="00AB50DD"/>
    <w:rsid w:val="00AC1268"/>
    <w:rsid w:val="00AD0589"/>
    <w:rsid w:val="00AD6A45"/>
    <w:rsid w:val="00B116FC"/>
    <w:rsid w:val="00B24D94"/>
    <w:rsid w:val="00B44F92"/>
    <w:rsid w:val="00B6258A"/>
    <w:rsid w:val="00B645FE"/>
    <w:rsid w:val="00B67B9F"/>
    <w:rsid w:val="00BA2404"/>
    <w:rsid w:val="00BB203B"/>
    <w:rsid w:val="00BD1A02"/>
    <w:rsid w:val="00BE1B20"/>
    <w:rsid w:val="00BF1265"/>
    <w:rsid w:val="00C037FB"/>
    <w:rsid w:val="00C05A11"/>
    <w:rsid w:val="00C26007"/>
    <w:rsid w:val="00C318B6"/>
    <w:rsid w:val="00C32105"/>
    <w:rsid w:val="00C37F9A"/>
    <w:rsid w:val="00C518CD"/>
    <w:rsid w:val="00C66405"/>
    <w:rsid w:val="00C71526"/>
    <w:rsid w:val="00C92F84"/>
    <w:rsid w:val="00CA3782"/>
    <w:rsid w:val="00CC4C50"/>
    <w:rsid w:val="00CD00BA"/>
    <w:rsid w:val="00CD10E2"/>
    <w:rsid w:val="00CF60FA"/>
    <w:rsid w:val="00D106E9"/>
    <w:rsid w:val="00D22D4B"/>
    <w:rsid w:val="00D30EAE"/>
    <w:rsid w:val="00D44DBB"/>
    <w:rsid w:val="00D6256B"/>
    <w:rsid w:val="00D662BF"/>
    <w:rsid w:val="00D75554"/>
    <w:rsid w:val="00D92E71"/>
    <w:rsid w:val="00D93DCB"/>
    <w:rsid w:val="00D962B7"/>
    <w:rsid w:val="00D96D5F"/>
    <w:rsid w:val="00DB3CE7"/>
    <w:rsid w:val="00DE16EF"/>
    <w:rsid w:val="00DF32EA"/>
    <w:rsid w:val="00E16E98"/>
    <w:rsid w:val="00E26F00"/>
    <w:rsid w:val="00E314F8"/>
    <w:rsid w:val="00E36B34"/>
    <w:rsid w:val="00E46C63"/>
    <w:rsid w:val="00E506A6"/>
    <w:rsid w:val="00E54BB5"/>
    <w:rsid w:val="00E54CEA"/>
    <w:rsid w:val="00E6608B"/>
    <w:rsid w:val="00E704B1"/>
    <w:rsid w:val="00E90B29"/>
    <w:rsid w:val="00EA2154"/>
    <w:rsid w:val="00EA49E3"/>
    <w:rsid w:val="00EC0E3B"/>
    <w:rsid w:val="00EE0C8C"/>
    <w:rsid w:val="00EE1AE4"/>
    <w:rsid w:val="00EF3C7A"/>
    <w:rsid w:val="00EF5797"/>
    <w:rsid w:val="00F00AA1"/>
    <w:rsid w:val="00F0639F"/>
    <w:rsid w:val="00F06FF3"/>
    <w:rsid w:val="00F106BC"/>
    <w:rsid w:val="00F12A95"/>
    <w:rsid w:val="00F87B5F"/>
    <w:rsid w:val="00FB0573"/>
    <w:rsid w:val="00FC1959"/>
    <w:rsid w:val="00FD365E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D91"/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rsid w:val="00730D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0D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6">
    <w:name w:val="heading 6"/>
    <w:basedOn w:val="a"/>
    <w:next w:val="a"/>
    <w:qFormat/>
    <w:rsid w:val="00730D91"/>
    <w:pPr>
      <w:keepNext/>
      <w:jc w:val="center"/>
      <w:outlineLvl w:val="5"/>
    </w:pPr>
    <w:rPr>
      <w:rFonts w:ascii="Times New Roman" w:hAnsi="Times New Roman"/>
      <w:b/>
      <w:sz w:val="18"/>
      <w:szCs w:val="18"/>
      <w:lang w:val="ru-RU"/>
    </w:rPr>
  </w:style>
  <w:style w:type="paragraph" w:styleId="7">
    <w:name w:val="heading 7"/>
    <w:basedOn w:val="a"/>
    <w:next w:val="a"/>
    <w:qFormat/>
    <w:rsid w:val="00730D91"/>
    <w:pPr>
      <w:keepNext/>
      <w:tabs>
        <w:tab w:val="left" w:pos="540"/>
      </w:tabs>
      <w:spacing w:before="120" w:after="120" w:line="360" w:lineRule="auto"/>
      <w:jc w:val="center"/>
      <w:outlineLvl w:val="6"/>
    </w:pPr>
    <w:rPr>
      <w:rFonts w:ascii="Times New Roman" w:hAnsi="Times New Roman"/>
      <w:b/>
      <w:caps/>
      <w:lang w:val="ru-RU"/>
    </w:rPr>
  </w:style>
  <w:style w:type="paragraph" w:styleId="8">
    <w:name w:val="heading 8"/>
    <w:basedOn w:val="a"/>
    <w:next w:val="a"/>
    <w:qFormat/>
    <w:rsid w:val="00730D91"/>
    <w:pPr>
      <w:keepNext/>
      <w:outlineLvl w:val="7"/>
    </w:pPr>
    <w:rPr>
      <w:rFonts w:ascii="Times New Roman" w:hAnsi="Times New Roman"/>
      <w:b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0D91"/>
    <w:pPr>
      <w:tabs>
        <w:tab w:val="center" w:pos="4153"/>
        <w:tab w:val="right" w:pos="8306"/>
      </w:tabs>
    </w:pPr>
    <w:rPr>
      <w:lang w:eastAsia="x-none"/>
    </w:rPr>
  </w:style>
  <w:style w:type="paragraph" w:styleId="a5">
    <w:name w:val="Balloon Text"/>
    <w:basedOn w:val="a"/>
    <w:semiHidden/>
    <w:rsid w:val="00730D91"/>
    <w:rPr>
      <w:rFonts w:ascii="Tahoma" w:hAnsi="Tahoma" w:cs="Tahoma"/>
      <w:sz w:val="16"/>
      <w:szCs w:val="16"/>
    </w:rPr>
  </w:style>
  <w:style w:type="paragraph" w:customStyle="1" w:styleId="aaieiaie5">
    <w:name w:val="aaieiaie 5"/>
    <w:basedOn w:val="a"/>
    <w:next w:val="a"/>
    <w:rsid w:val="00730D91"/>
    <w:pPr>
      <w:widowControl w:val="0"/>
      <w:tabs>
        <w:tab w:val="left" w:pos="0"/>
      </w:tabs>
      <w:spacing w:before="240" w:after="60"/>
      <w:jc w:val="both"/>
    </w:pPr>
    <w:rPr>
      <w:rFonts w:ascii="Arial" w:hAnsi="Arial"/>
      <w:sz w:val="22"/>
      <w:lang w:val="ru-RU"/>
    </w:rPr>
  </w:style>
  <w:style w:type="paragraph" w:styleId="3">
    <w:name w:val="Body Text 3"/>
    <w:basedOn w:val="a"/>
    <w:rsid w:val="00730D91"/>
    <w:pPr>
      <w:jc w:val="center"/>
    </w:pPr>
    <w:rPr>
      <w:rFonts w:ascii="Times New Roman" w:hAnsi="Times New Roman"/>
      <w:b/>
      <w:sz w:val="14"/>
      <w:szCs w:val="14"/>
      <w:lang w:val="ru-RU"/>
    </w:rPr>
  </w:style>
  <w:style w:type="character" w:styleId="a6">
    <w:name w:val="page number"/>
    <w:basedOn w:val="a0"/>
    <w:rsid w:val="00D22D4B"/>
  </w:style>
  <w:style w:type="paragraph" w:styleId="a7">
    <w:name w:val="footnote text"/>
    <w:basedOn w:val="a"/>
    <w:semiHidden/>
    <w:rsid w:val="0003553B"/>
  </w:style>
  <w:style w:type="character" w:styleId="a8">
    <w:name w:val="footnote reference"/>
    <w:semiHidden/>
    <w:rsid w:val="0003553B"/>
    <w:rPr>
      <w:vertAlign w:val="superscript"/>
    </w:rPr>
  </w:style>
  <w:style w:type="paragraph" w:styleId="a9">
    <w:name w:val="header"/>
    <w:basedOn w:val="a"/>
    <w:rsid w:val="008875F3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A0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AB50DD"/>
    <w:rPr>
      <w:sz w:val="16"/>
      <w:szCs w:val="16"/>
    </w:rPr>
  </w:style>
  <w:style w:type="paragraph" w:styleId="ac">
    <w:name w:val="annotation text"/>
    <w:basedOn w:val="a"/>
    <w:link w:val="ad"/>
    <w:rsid w:val="00AB50DD"/>
    <w:rPr>
      <w:lang w:eastAsia="x-none"/>
    </w:rPr>
  </w:style>
  <w:style w:type="character" w:customStyle="1" w:styleId="ad">
    <w:name w:val="Текст примечания Знак"/>
    <w:link w:val="ac"/>
    <w:rsid w:val="00AB50DD"/>
    <w:rPr>
      <w:rFonts w:ascii="MS Sans Serif" w:hAnsi="MS Sans Serif"/>
      <w:lang w:val="en-US"/>
    </w:rPr>
  </w:style>
  <w:style w:type="paragraph" w:styleId="ae">
    <w:name w:val="annotation subject"/>
    <w:basedOn w:val="ac"/>
    <w:next w:val="ac"/>
    <w:link w:val="af"/>
    <w:rsid w:val="00AB50DD"/>
    <w:rPr>
      <w:b/>
      <w:bCs/>
    </w:rPr>
  </w:style>
  <w:style w:type="character" w:customStyle="1" w:styleId="af">
    <w:name w:val="Тема примечания Знак"/>
    <w:link w:val="ae"/>
    <w:rsid w:val="00AB50DD"/>
    <w:rPr>
      <w:rFonts w:ascii="MS Sans Serif" w:hAnsi="MS Sans Serif"/>
      <w:b/>
      <w:bCs/>
      <w:lang w:val="en-US"/>
    </w:rPr>
  </w:style>
  <w:style w:type="paragraph" w:styleId="af0">
    <w:name w:val="Revision"/>
    <w:hidden/>
    <w:uiPriority w:val="99"/>
    <w:semiHidden/>
    <w:rsid w:val="00AB50DD"/>
    <w:rPr>
      <w:rFonts w:ascii="MS Sans Serif" w:hAnsi="MS Sans Serif"/>
      <w:lang w:val="en-US"/>
    </w:rPr>
  </w:style>
  <w:style w:type="character" w:customStyle="1" w:styleId="a4">
    <w:name w:val="Нижний колонтитул Знак"/>
    <w:link w:val="a3"/>
    <w:uiPriority w:val="99"/>
    <w:rsid w:val="004D5773"/>
    <w:rPr>
      <w:rFonts w:ascii="MS Sans Serif" w:hAnsi="MS San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D91"/>
    <w:rPr>
      <w:rFonts w:ascii="MS Sans Serif" w:hAnsi="MS Sans Serif"/>
      <w:lang w:val="en-US"/>
    </w:rPr>
  </w:style>
  <w:style w:type="paragraph" w:styleId="1">
    <w:name w:val="heading 1"/>
    <w:basedOn w:val="a"/>
    <w:next w:val="a"/>
    <w:qFormat/>
    <w:rsid w:val="00730D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0D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6">
    <w:name w:val="heading 6"/>
    <w:basedOn w:val="a"/>
    <w:next w:val="a"/>
    <w:qFormat/>
    <w:rsid w:val="00730D91"/>
    <w:pPr>
      <w:keepNext/>
      <w:jc w:val="center"/>
      <w:outlineLvl w:val="5"/>
    </w:pPr>
    <w:rPr>
      <w:rFonts w:ascii="Times New Roman" w:hAnsi="Times New Roman"/>
      <w:b/>
      <w:sz w:val="18"/>
      <w:szCs w:val="18"/>
      <w:lang w:val="ru-RU"/>
    </w:rPr>
  </w:style>
  <w:style w:type="paragraph" w:styleId="7">
    <w:name w:val="heading 7"/>
    <w:basedOn w:val="a"/>
    <w:next w:val="a"/>
    <w:qFormat/>
    <w:rsid w:val="00730D91"/>
    <w:pPr>
      <w:keepNext/>
      <w:tabs>
        <w:tab w:val="left" w:pos="540"/>
      </w:tabs>
      <w:spacing w:before="120" w:after="120" w:line="360" w:lineRule="auto"/>
      <w:jc w:val="center"/>
      <w:outlineLvl w:val="6"/>
    </w:pPr>
    <w:rPr>
      <w:rFonts w:ascii="Times New Roman" w:hAnsi="Times New Roman"/>
      <w:b/>
      <w:caps/>
      <w:lang w:val="ru-RU"/>
    </w:rPr>
  </w:style>
  <w:style w:type="paragraph" w:styleId="8">
    <w:name w:val="heading 8"/>
    <w:basedOn w:val="a"/>
    <w:next w:val="a"/>
    <w:qFormat/>
    <w:rsid w:val="00730D91"/>
    <w:pPr>
      <w:keepNext/>
      <w:outlineLvl w:val="7"/>
    </w:pPr>
    <w:rPr>
      <w:rFonts w:ascii="Times New Roman" w:hAnsi="Times New Roman"/>
      <w:b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0D91"/>
    <w:pPr>
      <w:tabs>
        <w:tab w:val="center" w:pos="4153"/>
        <w:tab w:val="right" w:pos="8306"/>
      </w:tabs>
    </w:pPr>
    <w:rPr>
      <w:lang w:eastAsia="x-none"/>
    </w:rPr>
  </w:style>
  <w:style w:type="paragraph" w:styleId="a5">
    <w:name w:val="Balloon Text"/>
    <w:basedOn w:val="a"/>
    <w:semiHidden/>
    <w:rsid w:val="00730D91"/>
    <w:rPr>
      <w:rFonts w:ascii="Tahoma" w:hAnsi="Tahoma" w:cs="Tahoma"/>
      <w:sz w:val="16"/>
      <w:szCs w:val="16"/>
    </w:rPr>
  </w:style>
  <w:style w:type="paragraph" w:customStyle="1" w:styleId="aaieiaie5">
    <w:name w:val="aaieiaie 5"/>
    <w:basedOn w:val="a"/>
    <w:next w:val="a"/>
    <w:rsid w:val="00730D91"/>
    <w:pPr>
      <w:widowControl w:val="0"/>
      <w:tabs>
        <w:tab w:val="left" w:pos="0"/>
      </w:tabs>
      <w:spacing w:before="240" w:after="60"/>
      <w:jc w:val="both"/>
    </w:pPr>
    <w:rPr>
      <w:rFonts w:ascii="Arial" w:hAnsi="Arial"/>
      <w:sz w:val="22"/>
      <w:lang w:val="ru-RU"/>
    </w:rPr>
  </w:style>
  <w:style w:type="paragraph" w:styleId="3">
    <w:name w:val="Body Text 3"/>
    <w:basedOn w:val="a"/>
    <w:rsid w:val="00730D91"/>
    <w:pPr>
      <w:jc w:val="center"/>
    </w:pPr>
    <w:rPr>
      <w:rFonts w:ascii="Times New Roman" w:hAnsi="Times New Roman"/>
      <w:b/>
      <w:sz w:val="14"/>
      <w:szCs w:val="14"/>
      <w:lang w:val="ru-RU"/>
    </w:rPr>
  </w:style>
  <w:style w:type="character" w:styleId="a6">
    <w:name w:val="page number"/>
    <w:basedOn w:val="a0"/>
    <w:rsid w:val="00D22D4B"/>
  </w:style>
  <w:style w:type="paragraph" w:styleId="a7">
    <w:name w:val="footnote text"/>
    <w:basedOn w:val="a"/>
    <w:semiHidden/>
    <w:rsid w:val="0003553B"/>
  </w:style>
  <w:style w:type="character" w:styleId="a8">
    <w:name w:val="footnote reference"/>
    <w:semiHidden/>
    <w:rsid w:val="0003553B"/>
    <w:rPr>
      <w:vertAlign w:val="superscript"/>
    </w:rPr>
  </w:style>
  <w:style w:type="paragraph" w:styleId="a9">
    <w:name w:val="header"/>
    <w:basedOn w:val="a"/>
    <w:rsid w:val="008875F3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A0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AB50DD"/>
    <w:rPr>
      <w:sz w:val="16"/>
      <w:szCs w:val="16"/>
    </w:rPr>
  </w:style>
  <w:style w:type="paragraph" w:styleId="ac">
    <w:name w:val="annotation text"/>
    <w:basedOn w:val="a"/>
    <w:link w:val="ad"/>
    <w:rsid w:val="00AB50DD"/>
    <w:rPr>
      <w:lang w:eastAsia="x-none"/>
    </w:rPr>
  </w:style>
  <w:style w:type="character" w:customStyle="1" w:styleId="ad">
    <w:name w:val="Текст примечания Знак"/>
    <w:link w:val="ac"/>
    <w:rsid w:val="00AB50DD"/>
    <w:rPr>
      <w:rFonts w:ascii="MS Sans Serif" w:hAnsi="MS Sans Serif"/>
      <w:lang w:val="en-US"/>
    </w:rPr>
  </w:style>
  <w:style w:type="paragraph" w:styleId="ae">
    <w:name w:val="annotation subject"/>
    <w:basedOn w:val="ac"/>
    <w:next w:val="ac"/>
    <w:link w:val="af"/>
    <w:rsid w:val="00AB50DD"/>
    <w:rPr>
      <w:b/>
      <w:bCs/>
    </w:rPr>
  </w:style>
  <w:style w:type="character" w:customStyle="1" w:styleId="af">
    <w:name w:val="Тема примечания Знак"/>
    <w:link w:val="ae"/>
    <w:rsid w:val="00AB50DD"/>
    <w:rPr>
      <w:rFonts w:ascii="MS Sans Serif" w:hAnsi="MS Sans Serif"/>
      <w:b/>
      <w:bCs/>
      <w:lang w:val="en-US"/>
    </w:rPr>
  </w:style>
  <w:style w:type="paragraph" w:styleId="af0">
    <w:name w:val="Revision"/>
    <w:hidden/>
    <w:uiPriority w:val="99"/>
    <w:semiHidden/>
    <w:rsid w:val="00AB50DD"/>
    <w:rPr>
      <w:rFonts w:ascii="MS Sans Serif" w:hAnsi="MS Sans Serif"/>
      <w:lang w:val="en-US"/>
    </w:rPr>
  </w:style>
  <w:style w:type="character" w:customStyle="1" w:styleId="a4">
    <w:name w:val="Нижний колонтитул Знак"/>
    <w:link w:val="a3"/>
    <w:uiPriority w:val="99"/>
    <w:rsid w:val="004D5773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s\AppData\Local\Temp\$$$ActiveTemp$$$KP$$$\189_SYS_STORE_US_PRINTFORM_&#1050;&#1086;&#1085;&#1090;&#1091;&#1088;%20&#1057;&#1086;&#1075;&#1083;&#1072;&#1089;&#1080;&#1077;%20&#1085;&#1072;%20&#1086;&#1073;&#1088;&#1072;&#1073;&#1086;&#1090;&#1082;&#1091;.dot\SYS_STORE_US_PRINTFORM_&#1050;&#1086;&#1085;&#1090;&#1091;&#1088;%20&#1057;&#1086;&#1075;&#1083;&#1072;&#1089;&#1080;&#1077;%20&#1085;&#1072;%20&#1086;&#1073;&#1088;&#1072;&#1073;&#1086;&#1090;&#1082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SYS_STORE_US_PRINTFORM_Контур Согласие на обработку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Manager>yamilova@skbkontur.ru</Manager>
  <Company>ingosstrakh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Овсянникова Евгения Сергеевна</dc:creator>
  <cp:keywords>ЛНА</cp:keywords>
  <cp:lastModifiedBy>Оксана Тимошенко</cp:lastModifiedBy>
  <cp:revision>2</cp:revision>
  <cp:lastPrinted>2011-11-17T08:42:00Z</cp:lastPrinted>
  <dcterms:created xsi:type="dcterms:W3CDTF">2020-10-16T14:11:00Z</dcterms:created>
  <dcterms:modified xsi:type="dcterms:W3CDTF">2020-10-16T14:11:00Z</dcterms:modified>
</cp:coreProperties>
</file>